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02" w:rsidRPr="00101C7B" w:rsidRDefault="00694402" w:rsidP="00694402">
      <w:pPr>
        <w:jc w:val="center"/>
        <w:rPr>
          <w:rFonts w:ascii="Calibri" w:hAnsi="Calibri" w:cs="Arial"/>
          <w:b/>
          <w:color w:val="002060"/>
          <w:spacing w:val="0"/>
          <w:sz w:val="32"/>
          <w:szCs w:val="24"/>
          <w:u w:val="single"/>
          <w:lang w:val="es-ES"/>
        </w:rPr>
      </w:pPr>
    </w:p>
    <w:p w:rsidR="00667753" w:rsidRPr="002F00AC" w:rsidRDefault="00694402" w:rsidP="00694402">
      <w:pPr>
        <w:jc w:val="center"/>
        <w:rPr>
          <w:rFonts w:ascii="Calibri" w:hAnsi="Calibri" w:cs="Arial"/>
          <w:b/>
          <w:color w:val="002060"/>
          <w:spacing w:val="0"/>
          <w:sz w:val="36"/>
          <w:szCs w:val="24"/>
          <w:u w:val="single"/>
          <w:lang w:val="es-ES"/>
        </w:rPr>
      </w:pPr>
      <w:r w:rsidRPr="002F00AC">
        <w:rPr>
          <w:rFonts w:ascii="Calibri" w:hAnsi="Calibri" w:cs="Arial"/>
          <w:b/>
          <w:color w:val="002060"/>
          <w:spacing w:val="0"/>
          <w:sz w:val="36"/>
          <w:szCs w:val="24"/>
          <w:u w:val="single"/>
          <w:lang w:val="es-ES"/>
        </w:rPr>
        <w:t>Beca SES para Proyectos de Investigación</w:t>
      </w:r>
      <w:r w:rsidR="003142D8" w:rsidRPr="002F00AC">
        <w:rPr>
          <w:rFonts w:ascii="Calibri" w:hAnsi="Calibri" w:cs="Arial"/>
          <w:b/>
          <w:color w:val="002060"/>
          <w:spacing w:val="0"/>
          <w:sz w:val="36"/>
          <w:szCs w:val="24"/>
          <w:u w:val="single"/>
          <w:lang w:val="es-ES"/>
        </w:rPr>
        <w:t xml:space="preserve"> 2018</w:t>
      </w:r>
    </w:p>
    <w:p w:rsidR="00CB0295" w:rsidRPr="002F00AC" w:rsidRDefault="00CB0295" w:rsidP="00694402">
      <w:pPr>
        <w:jc w:val="center"/>
        <w:rPr>
          <w:rFonts w:ascii="Calibri" w:hAnsi="Calibri" w:cs="Arial"/>
          <w:b/>
          <w:color w:val="002060"/>
          <w:spacing w:val="0"/>
          <w:sz w:val="36"/>
          <w:szCs w:val="24"/>
          <w:u w:val="single"/>
          <w:lang w:val="es-ES"/>
        </w:rPr>
      </w:pPr>
      <w:r w:rsidRPr="002F00AC">
        <w:rPr>
          <w:rFonts w:ascii="Calibri" w:hAnsi="Calibri" w:cs="Arial"/>
          <w:b/>
          <w:color w:val="002060"/>
          <w:spacing w:val="0"/>
          <w:sz w:val="36"/>
          <w:szCs w:val="24"/>
          <w:u w:val="single"/>
          <w:lang w:val="es-ES"/>
        </w:rPr>
        <w:t>Formulario de Solicitud</w:t>
      </w:r>
    </w:p>
    <w:p w:rsidR="00694402" w:rsidRDefault="00694402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101C7B" w:rsidRPr="00101C7B" w:rsidRDefault="00CB0295" w:rsidP="00101C7B">
      <w:pPr>
        <w:jc w:val="right"/>
        <w:rPr>
          <w:rFonts w:ascii="Calibri" w:hAnsi="Calibri" w:cs="Arial"/>
          <w:spacing w:val="0"/>
          <w:sz w:val="24"/>
          <w:szCs w:val="24"/>
          <w:lang w:val="es-ES"/>
        </w:rPr>
      </w:pPr>
      <w:r>
        <w:rPr>
          <w:rFonts w:ascii="Calibri" w:hAnsi="Calibri" w:cs="Arial"/>
          <w:spacing w:val="0"/>
          <w:sz w:val="24"/>
          <w:szCs w:val="24"/>
          <w:lang w:val="es-ES"/>
        </w:rPr>
        <w:t>En ……………</w:t>
      </w:r>
      <w:proofErr w:type="gramStart"/>
      <w:r>
        <w:rPr>
          <w:rFonts w:ascii="Calibri" w:hAnsi="Calibri" w:cs="Arial"/>
          <w:spacing w:val="0"/>
          <w:sz w:val="24"/>
          <w:szCs w:val="24"/>
          <w:lang w:val="es-ES"/>
        </w:rPr>
        <w:t>…….</w:t>
      </w:r>
      <w:proofErr w:type="gramEnd"/>
      <w:r>
        <w:rPr>
          <w:rFonts w:ascii="Calibri" w:hAnsi="Calibri" w:cs="Arial"/>
          <w:spacing w:val="0"/>
          <w:sz w:val="24"/>
          <w:szCs w:val="24"/>
          <w:lang w:val="es-ES"/>
        </w:rPr>
        <w:t>, a ….. de …… de 2017</w:t>
      </w:r>
    </w:p>
    <w:p w:rsidR="00101C7B" w:rsidRPr="00101C7B" w:rsidRDefault="00101C7B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694402" w:rsidRPr="00101C7B" w:rsidRDefault="00694402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1. SOLICITUD</w:t>
      </w:r>
      <w:r w:rsidR="00ED10BF"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 xml:space="preserve"> </w:t>
      </w:r>
    </w:p>
    <w:p w:rsidR="003142D8" w:rsidRPr="00101C7B" w:rsidRDefault="003142D8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</w:p>
    <w:tbl>
      <w:tblPr>
        <w:tblStyle w:val="Tablaconcuadrcula"/>
        <w:tblW w:w="9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1228"/>
        <w:gridCol w:w="1332"/>
        <w:gridCol w:w="1602"/>
        <w:gridCol w:w="2620"/>
        <w:gridCol w:w="9"/>
      </w:tblGrid>
      <w:tr w:rsidR="003142D8" w:rsidRPr="00101C7B" w:rsidTr="00ED10BF">
        <w:trPr>
          <w:trHeight w:val="293"/>
          <w:jc w:val="center"/>
        </w:trPr>
        <w:tc>
          <w:tcPr>
            <w:tcW w:w="93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142D8" w:rsidRPr="00101C7B" w:rsidRDefault="003142D8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DEL PROYECTO:</w:t>
            </w: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37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55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37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Duración</w:t>
            </w:r>
          </w:p>
        </w:tc>
        <w:tc>
          <w:tcPr>
            <w:tcW w:w="55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37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Nº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 de investigadores</w:t>
            </w:r>
          </w:p>
        </w:tc>
        <w:tc>
          <w:tcPr>
            <w:tcW w:w="55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37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Presupuesto solicitado (Euros)</w:t>
            </w:r>
          </w:p>
        </w:tc>
        <w:tc>
          <w:tcPr>
            <w:tcW w:w="55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37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Proyecto multicéntrico (si / no)</w:t>
            </w:r>
          </w:p>
        </w:tc>
        <w:tc>
          <w:tcPr>
            <w:tcW w:w="55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F270DE">
        <w:trPr>
          <w:trHeight w:val="261"/>
          <w:jc w:val="center"/>
        </w:trPr>
        <w:tc>
          <w:tcPr>
            <w:tcW w:w="93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7B20D6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Resumen del proyecto (3</w:t>
            </w:r>
            <w:r w:rsidR="00F270DE"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50 palabras)</w:t>
            </w:r>
          </w:p>
        </w:tc>
      </w:tr>
      <w:tr w:rsidR="00F270DE" w:rsidRPr="00101C7B" w:rsidTr="00967491">
        <w:trPr>
          <w:trHeight w:val="6760"/>
          <w:jc w:val="center"/>
        </w:trPr>
        <w:tc>
          <w:tcPr>
            <w:tcW w:w="93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01C7B" w:rsidRDefault="00101C7B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620075" w:rsidRPr="00101C7B" w:rsidRDefault="00620075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101C7B" w:rsidRPr="00101C7B" w:rsidRDefault="00101C7B" w:rsidP="00101C7B">
            <w:pPr>
              <w:rPr>
                <w:spacing w:val="0"/>
                <w:lang w:val="es-ES"/>
              </w:rPr>
            </w:pPr>
          </w:p>
          <w:p w:rsidR="00F270DE" w:rsidRDefault="00F270DE" w:rsidP="00101C7B">
            <w:pPr>
              <w:rPr>
                <w:spacing w:val="0"/>
                <w:lang w:val="es-ES"/>
              </w:rPr>
            </w:pPr>
          </w:p>
          <w:p w:rsidR="00620075" w:rsidRDefault="00620075" w:rsidP="00101C7B">
            <w:pPr>
              <w:rPr>
                <w:spacing w:val="0"/>
                <w:lang w:val="es-ES"/>
              </w:rPr>
            </w:pPr>
          </w:p>
          <w:p w:rsidR="00620075" w:rsidRDefault="00620075" w:rsidP="00101C7B">
            <w:pPr>
              <w:rPr>
                <w:spacing w:val="0"/>
                <w:lang w:val="es-ES"/>
              </w:rPr>
            </w:pPr>
          </w:p>
          <w:p w:rsidR="00620075" w:rsidRDefault="00620075" w:rsidP="00101C7B">
            <w:pPr>
              <w:rPr>
                <w:spacing w:val="0"/>
                <w:lang w:val="es-ES"/>
              </w:rPr>
            </w:pPr>
          </w:p>
          <w:p w:rsidR="00E6622B" w:rsidRDefault="00E6622B" w:rsidP="00101C7B">
            <w:pPr>
              <w:rPr>
                <w:spacing w:val="0"/>
                <w:lang w:val="es-ES"/>
              </w:rPr>
            </w:pPr>
          </w:p>
          <w:p w:rsidR="00E6622B" w:rsidRDefault="00E6622B" w:rsidP="00101C7B">
            <w:pPr>
              <w:rPr>
                <w:spacing w:val="0"/>
                <w:lang w:val="es-ES"/>
              </w:rPr>
            </w:pPr>
          </w:p>
          <w:p w:rsidR="00620075" w:rsidRPr="00101C7B" w:rsidRDefault="00620075" w:rsidP="00101C7B">
            <w:pPr>
              <w:rPr>
                <w:spacing w:val="0"/>
                <w:lang w:val="es-ES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93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142D8" w:rsidRPr="00101C7B" w:rsidRDefault="003142D8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lastRenderedPageBreak/>
              <w:t>DATOS PERSONALES INVESTIGADOR PRINCIPAL</w:t>
            </w: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925C9F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8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Dirección Postal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F270DE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Código Postal</w:t>
            </w:r>
          </w:p>
        </w:tc>
        <w:tc>
          <w:tcPr>
            <w:tcW w:w="256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Ciudad</w:t>
            </w:r>
          </w:p>
        </w:tc>
        <w:tc>
          <w:tcPr>
            <w:tcW w:w="262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F270DE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Móvil</w:t>
            </w:r>
            <w:proofErr w:type="spellEnd"/>
          </w:p>
        </w:tc>
        <w:tc>
          <w:tcPr>
            <w:tcW w:w="262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93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142D8" w:rsidRPr="00101C7B" w:rsidRDefault="003142D8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PROFESIONALES INVESTIGADOR PRINCIPAL</w:t>
            </w: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Departamento</w:t>
            </w:r>
            <w:proofErr w:type="spellEnd"/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Dirección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Código Postal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lastRenderedPageBreak/>
              <w:t xml:space="preserve">Email </w:t>
            </w:r>
          </w:p>
        </w:tc>
        <w:tc>
          <w:tcPr>
            <w:tcW w:w="679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</w:tbl>
    <w:p w:rsidR="003142D8" w:rsidRPr="00101C7B" w:rsidRDefault="003142D8" w:rsidP="003142D8">
      <w:pPr>
        <w:rPr>
          <w:rFonts w:ascii="Calibri" w:hAnsi="Calibri" w:cs="Arial"/>
          <w:spacing w:val="0"/>
          <w:sz w:val="24"/>
          <w:szCs w:val="24"/>
        </w:rPr>
      </w:pPr>
    </w:p>
    <w:p w:rsidR="00F270DE" w:rsidRPr="00101C7B" w:rsidRDefault="00F270DE" w:rsidP="003142D8">
      <w:pPr>
        <w:rPr>
          <w:rFonts w:ascii="Calibri" w:hAnsi="Calibri" w:cs="Arial"/>
          <w:spacing w:val="0"/>
          <w:sz w:val="24"/>
          <w:szCs w:val="24"/>
        </w:rPr>
      </w:pPr>
    </w:p>
    <w:p w:rsidR="00F270DE" w:rsidRPr="00101C7B" w:rsidRDefault="00F270DE" w:rsidP="003142D8">
      <w:pPr>
        <w:rPr>
          <w:rFonts w:ascii="Calibri" w:hAnsi="Calibri" w:cs="Arial"/>
          <w:spacing w:val="0"/>
          <w:sz w:val="24"/>
          <w:szCs w:val="24"/>
        </w:rPr>
      </w:pPr>
    </w:p>
    <w:p w:rsidR="003142D8" w:rsidRPr="002F00AC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  <w:r w:rsidRPr="002F00AC">
        <w:rPr>
          <w:rFonts w:ascii="Calibri" w:hAnsi="Calibri" w:cs="Arial"/>
          <w:spacing w:val="0"/>
          <w:sz w:val="24"/>
          <w:szCs w:val="24"/>
          <w:lang w:val="es-ES"/>
        </w:rPr>
        <w:t>Firmado:</w:t>
      </w:r>
    </w:p>
    <w:p w:rsidR="003142D8" w:rsidRPr="002F00AC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3142D8" w:rsidRPr="002F00AC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3142D8" w:rsidRPr="002F00AC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3142D8" w:rsidRPr="002F00AC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F270DE" w:rsidRPr="002F00AC" w:rsidRDefault="00F270DE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101C7B" w:rsidRPr="002F00AC" w:rsidRDefault="00101C7B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F270DE" w:rsidRPr="002F00AC" w:rsidRDefault="00F270DE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F270DE" w:rsidRPr="002F00AC" w:rsidRDefault="00F270DE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F270DE" w:rsidRPr="002F00AC" w:rsidRDefault="00F270DE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F270DE" w:rsidRPr="002F00AC" w:rsidRDefault="00F270DE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F270DE" w:rsidRPr="002F00AC" w:rsidRDefault="00F270DE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3142D8" w:rsidRPr="00101C7B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  <w:r w:rsidRPr="002F00AC">
        <w:rPr>
          <w:rFonts w:ascii="Calibri" w:hAnsi="Calibri" w:cs="Arial"/>
          <w:spacing w:val="0"/>
          <w:sz w:val="24"/>
          <w:szCs w:val="24"/>
          <w:lang w:val="es-ES"/>
        </w:rPr>
        <w:t>D/Dña.</w:t>
      </w:r>
      <w:r w:rsidRPr="002F00AC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2F00AC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2F00AC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2F00AC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2F00AC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D.</w:t>
      </w:r>
    </w:p>
    <w:p w:rsidR="003142D8" w:rsidRPr="00101C7B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Jefe del Departamento</w:t>
      </w:r>
      <w:r w:rsidRPr="00101C7B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101C7B">
        <w:rPr>
          <w:rFonts w:ascii="Calibri" w:hAnsi="Calibri" w:cs="Arial"/>
          <w:spacing w:val="0"/>
          <w:sz w:val="24"/>
          <w:szCs w:val="24"/>
          <w:lang w:val="es-ES"/>
        </w:rPr>
        <w:tab/>
      </w:r>
      <w:r w:rsidRPr="00101C7B">
        <w:rPr>
          <w:rFonts w:ascii="Calibri" w:hAnsi="Calibri" w:cs="Arial"/>
          <w:spacing w:val="0"/>
          <w:sz w:val="24"/>
          <w:szCs w:val="24"/>
          <w:lang w:val="es-ES"/>
        </w:rPr>
        <w:tab/>
        <w:t>Investigador Principal</w:t>
      </w:r>
    </w:p>
    <w:p w:rsidR="003142D8" w:rsidRPr="00101C7B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3142D8" w:rsidRPr="00101C7B" w:rsidRDefault="003142D8" w:rsidP="003142D8">
      <w:pPr>
        <w:rPr>
          <w:rFonts w:ascii="Calibri" w:hAnsi="Calibri" w:cs="Arial"/>
          <w:spacing w:val="0"/>
          <w:sz w:val="24"/>
          <w:szCs w:val="24"/>
          <w:lang w:val="es-ES"/>
        </w:rPr>
        <w:sectPr w:rsidR="003142D8" w:rsidRPr="00101C7B" w:rsidSect="00101C7B">
          <w:headerReference w:type="default" r:id="rId9"/>
          <w:footerReference w:type="default" r:id="rId10"/>
          <w:pgSz w:w="12240" w:h="15840"/>
          <w:pgMar w:top="720" w:right="1800" w:bottom="720" w:left="1800" w:header="1701" w:footer="456" w:gutter="0"/>
          <w:cols w:space="720"/>
          <w:docGrid w:linePitch="360"/>
        </w:sectPr>
      </w:pPr>
    </w:p>
    <w:p w:rsidR="00ED10BF" w:rsidRPr="00101C7B" w:rsidRDefault="00ED10BF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</w:p>
    <w:p w:rsidR="003142D8" w:rsidRPr="00101C7B" w:rsidRDefault="003142D8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2.EQUIPO INVESTIGADOR</w:t>
      </w:r>
    </w:p>
    <w:p w:rsidR="003142D8" w:rsidRPr="00101C7B" w:rsidRDefault="003142D8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tbl>
      <w:tblPr>
        <w:tblStyle w:val="Tablaconcuadrcula"/>
        <w:tblW w:w="92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6733"/>
        <w:gridCol w:w="9"/>
      </w:tblGrid>
      <w:tr w:rsidR="003142D8" w:rsidRPr="00101C7B" w:rsidTr="00ED10BF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142D8" w:rsidRPr="00101C7B" w:rsidRDefault="003142D8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DATOS PERSONALES </w:t>
            </w:r>
            <w:r w:rsidR="00ED10BF" w:rsidRPr="00101C7B">
              <w:rPr>
                <w:rFonts w:ascii="Calibri" w:hAnsi="Calibri" w:cs="Arial"/>
                <w:spacing w:val="0"/>
                <w:sz w:val="24"/>
                <w:szCs w:val="24"/>
              </w:rPr>
              <w:t>INVESTIGADOR 1</w:t>
            </w: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2676E2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Centro de trabajo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3142D8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Especialidad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142D8" w:rsidRPr="00101C7B" w:rsidRDefault="003142D8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101C7B">
        <w:trPr>
          <w:trHeight w:val="644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INVESTIGADOR 2</w:t>
            </w: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5345CF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Centro de trabajo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Especialidad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650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INVESTIGADOR 3</w:t>
            </w: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3A34DA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Centro de trabajo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Especialidad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726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lastRenderedPageBreak/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INVESTIGADOR 4</w:t>
            </w: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947CA3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Centro de trabajo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Especialidad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637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INVESTIGADOR 5</w:t>
            </w: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CE72C3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Centro de trabajo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Especialidad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520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INVESTIGADOR 6</w:t>
            </w: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3271CB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Centro de trabajo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ED10BF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Especialidad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641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</w:tbl>
    <w:p w:rsidR="00ED10BF" w:rsidRPr="00101C7B" w:rsidRDefault="00ED10BF" w:rsidP="00ED10BF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lastRenderedPageBreak/>
        <w:t>3.EQUIPO INVESTIGADOR BECARIOS</w:t>
      </w:r>
    </w:p>
    <w:p w:rsidR="00ED10BF" w:rsidRPr="00101C7B" w:rsidRDefault="00ED10BF" w:rsidP="00ED10BF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</w:p>
    <w:tbl>
      <w:tblPr>
        <w:tblStyle w:val="Tablaconcuadrcula"/>
        <w:tblW w:w="92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6733"/>
        <w:gridCol w:w="9"/>
      </w:tblGrid>
      <w:tr w:rsidR="00ED10BF" w:rsidRPr="00101C7B" w:rsidTr="00DA11A1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BECARIO 1</w:t>
            </w: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F3023F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Duración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beca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782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D10BF" w:rsidRPr="00101C7B" w:rsidRDefault="00ED10BF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BECARIO</w:t>
            </w:r>
            <w:r w:rsidR="00F270DE"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2</w:t>
            </w: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5D140C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Duración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beca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ED10BF" w:rsidRPr="00101C7B" w:rsidTr="00B60BDD">
        <w:trPr>
          <w:trHeight w:val="756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  <w:p w:rsidR="007C6C32" w:rsidRPr="00101C7B" w:rsidRDefault="007C6C32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D10BF" w:rsidRPr="00101C7B" w:rsidRDefault="00ED10BF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70DE" w:rsidRPr="00101C7B" w:rsidRDefault="00F270DE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BECARIO 3</w:t>
            </w: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1A74CC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lastRenderedPageBreak/>
              <w:t>Duración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beca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B60BDD">
        <w:trPr>
          <w:trHeight w:val="857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70DE" w:rsidRPr="00101C7B" w:rsidRDefault="00F270DE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BECARIO 4</w:t>
            </w: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7E6DEA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Duración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beca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B60BDD">
        <w:trPr>
          <w:trHeight w:val="90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70DE" w:rsidRPr="00101C7B" w:rsidRDefault="00F270DE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BECARIO 5</w:t>
            </w: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1816DD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Duración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beca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B60BDD">
        <w:trPr>
          <w:trHeight w:val="907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92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270DE" w:rsidRPr="00101C7B" w:rsidRDefault="00F270DE" w:rsidP="00DA11A1">
            <w:pPr>
              <w:pStyle w:val="Ttulosdelasactasdelareuninydelordendelda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DATOS PERSONALES BECARIO 6</w:t>
            </w: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2F00AC" w:rsidRPr="00101C7B" w:rsidTr="00400D64">
        <w:trPr>
          <w:gridAfter w:val="1"/>
          <w:wAfter w:w="9" w:type="dxa"/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Miembro SES (si / no)</w:t>
            </w:r>
          </w:p>
        </w:tc>
        <w:tc>
          <w:tcPr>
            <w:tcW w:w="6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F00AC" w:rsidRPr="00101C7B" w:rsidRDefault="002F00AC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DNI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Email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Titulación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académica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lastRenderedPageBreak/>
              <w:t>Año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Centro de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A11DC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1DCE" w:rsidRPr="00101C7B" w:rsidRDefault="00A11DC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DA11A1">
        <w:trPr>
          <w:trHeight w:val="293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Duración</w:t>
            </w:r>
            <w:proofErr w:type="spellEnd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01C7B">
              <w:rPr>
                <w:rFonts w:ascii="Calibri" w:hAnsi="Calibri" w:cs="Arial"/>
                <w:spacing w:val="0"/>
                <w:sz w:val="24"/>
                <w:szCs w:val="24"/>
              </w:rPr>
              <w:t>beca</w:t>
            </w:r>
            <w:proofErr w:type="spellEnd"/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  <w:tr w:rsidR="00F270DE" w:rsidRPr="00101C7B" w:rsidTr="00101C7B">
        <w:trPr>
          <w:trHeight w:val="615"/>
          <w:jc w:val="center"/>
        </w:trPr>
        <w:tc>
          <w:tcPr>
            <w:tcW w:w="2549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</w:pPr>
            <w:r w:rsidRPr="00101C7B">
              <w:rPr>
                <w:rFonts w:ascii="Calibri" w:hAnsi="Calibri" w:cs="Arial"/>
                <w:spacing w:val="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70DE" w:rsidRPr="00101C7B" w:rsidRDefault="00F270DE" w:rsidP="00DA11A1">
            <w:pPr>
              <w:pStyle w:val="Copiadeltextoprincipal"/>
              <w:rPr>
                <w:rFonts w:ascii="Calibri" w:hAnsi="Calibri" w:cs="Arial"/>
                <w:spacing w:val="0"/>
                <w:sz w:val="24"/>
                <w:szCs w:val="24"/>
              </w:rPr>
            </w:pPr>
          </w:p>
        </w:tc>
      </w:tr>
    </w:tbl>
    <w:p w:rsidR="00F270DE" w:rsidRPr="00101C7B" w:rsidRDefault="00F270DE" w:rsidP="00F270DE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sectPr w:rsidR="00F270DE" w:rsidRPr="00101C7B" w:rsidSect="00694402">
          <w:pgSz w:w="12240" w:h="15840"/>
          <w:pgMar w:top="720" w:right="1800" w:bottom="720" w:left="1800" w:header="1701" w:footer="720" w:gutter="0"/>
          <w:cols w:space="720"/>
          <w:docGrid w:linePitch="360"/>
        </w:sectPr>
      </w:pPr>
    </w:p>
    <w:p w:rsidR="00F270DE" w:rsidRPr="00101C7B" w:rsidRDefault="00F270DE" w:rsidP="00F270DE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lastRenderedPageBreak/>
        <w:t xml:space="preserve">4. ÍNDICE </w:t>
      </w:r>
      <w:r w:rsidR="00101C7B"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MEMORIA (</w:t>
      </w:r>
      <w:r w:rsidR="00DD7A6C"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4</w:t>
      </w:r>
      <w:r w:rsidR="00101C7B"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.</w:t>
      </w:r>
      <w:r w:rsidR="00DD7A6C"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000 palabras)</w:t>
      </w:r>
    </w:p>
    <w:p w:rsidR="00F270DE" w:rsidRPr="00101C7B" w:rsidRDefault="00F270DE" w:rsidP="00F270DE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A11DCE" w:rsidRPr="00101C7B" w:rsidRDefault="00A11DCE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Introducción</w:t>
      </w:r>
    </w:p>
    <w:p w:rsidR="007B20D6" w:rsidRDefault="007B20D6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 xml:space="preserve">Antecedentes y estado actual del tema </w:t>
      </w:r>
    </w:p>
    <w:p w:rsidR="007B20D6" w:rsidRPr="007B20D6" w:rsidRDefault="00F270DE" w:rsidP="007B20D6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Objetivos</w:t>
      </w:r>
      <w:r w:rsidR="00DD7A6C" w:rsidRPr="00101C7B">
        <w:rPr>
          <w:rFonts w:ascii="Calibri" w:hAnsi="Calibri" w:cs="Arial"/>
          <w:spacing w:val="0"/>
          <w:sz w:val="24"/>
          <w:szCs w:val="24"/>
          <w:lang w:val="es-ES"/>
        </w:rPr>
        <w:t xml:space="preserve"> </w:t>
      </w:r>
    </w:p>
    <w:p w:rsidR="00F270DE" w:rsidRPr="00101C7B" w:rsidRDefault="00F270DE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H</w:t>
      </w:r>
      <w:r w:rsidR="007B20D6">
        <w:rPr>
          <w:rFonts w:ascii="Calibri" w:hAnsi="Calibri" w:cs="Arial"/>
          <w:spacing w:val="0"/>
          <w:sz w:val="24"/>
          <w:szCs w:val="24"/>
          <w:lang w:val="es-ES"/>
        </w:rPr>
        <w:t>ipótesis</w:t>
      </w:r>
    </w:p>
    <w:p w:rsidR="00F270DE" w:rsidRPr="00101C7B" w:rsidRDefault="00F270DE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Marco Metodológico</w:t>
      </w:r>
    </w:p>
    <w:p w:rsidR="00F270DE" w:rsidRPr="00101C7B" w:rsidRDefault="00F270DE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 xml:space="preserve">Limitaciones </w:t>
      </w:r>
      <w:r w:rsidR="00DD7A6C" w:rsidRPr="00101C7B">
        <w:rPr>
          <w:rFonts w:ascii="Calibri" w:hAnsi="Calibri" w:cs="Arial"/>
          <w:spacing w:val="0"/>
          <w:sz w:val="24"/>
          <w:szCs w:val="24"/>
          <w:lang w:val="es-ES"/>
        </w:rPr>
        <w:t>y fortalezas</w:t>
      </w:r>
    </w:p>
    <w:p w:rsidR="00F270DE" w:rsidRPr="00101C7B" w:rsidRDefault="00DD7A6C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Cronograma</w:t>
      </w:r>
    </w:p>
    <w:p w:rsidR="00F270DE" w:rsidRPr="00101C7B" w:rsidRDefault="00DD7A6C" w:rsidP="00DD7A6C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Conclusiones</w:t>
      </w:r>
    </w:p>
    <w:p w:rsidR="00DD7A6C" w:rsidRPr="00101C7B" w:rsidRDefault="00DD7A6C" w:rsidP="00DD7A6C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Aplicación práctica del proyecto</w:t>
      </w:r>
    </w:p>
    <w:p w:rsidR="00F270DE" w:rsidRPr="00101C7B" w:rsidRDefault="00E375B0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Bibliografía -</w:t>
      </w:r>
      <w:r w:rsidR="00DD7A6C" w:rsidRPr="00101C7B">
        <w:rPr>
          <w:rFonts w:ascii="Calibri" w:hAnsi="Calibri" w:cs="Arial"/>
          <w:spacing w:val="0"/>
          <w:sz w:val="24"/>
          <w:szCs w:val="24"/>
          <w:lang w:val="es-ES"/>
        </w:rPr>
        <w:t xml:space="preserve"> Referencias</w:t>
      </w:r>
    </w:p>
    <w:p w:rsidR="00DD7A6C" w:rsidRDefault="00DD7A6C" w:rsidP="00F270DE">
      <w:pPr>
        <w:pStyle w:val="Prrafodelista"/>
        <w:numPr>
          <w:ilvl w:val="0"/>
          <w:numId w:val="5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Experiencia equipo investigador</w:t>
      </w:r>
    </w:p>
    <w:p w:rsidR="007B20D6" w:rsidRPr="00101C7B" w:rsidRDefault="007B20D6" w:rsidP="007B20D6">
      <w:pPr>
        <w:pStyle w:val="Prrafodelista"/>
        <w:rPr>
          <w:rFonts w:ascii="Calibri" w:hAnsi="Calibri" w:cs="Arial"/>
          <w:spacing w:val="0"/>
          <w:sz w:val="24"/>
          <w:szCs w:val="24"/>
          <w:lang w:val="es-ES"/>
        </w:rPr>
      </w:pPr>
    </w:p>
    <w:p w:rsidR="00DD7A6C" w:rsidRPr="00101C7B" w:rsidRDefault="00DD7A6C" w:rsidP="00DD7A6C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E375B0" w:rsidRPr="00101C7B" w:rsidRDefault="00E375B0" w:rsidP="00DD7A6C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E375B0" w:rsidRPr="00101C7B" w:rsidRDefault="00E375B0" w:rsidP="00E375B0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5. PRESUPUESTO DESGLOSADO</w:t>
      </w:r>
      <w:r w:rsidR="007B20D6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 xml:space="preserve"> (No se incluyen gastos de personal)</w:t>
      </w:r>
    </w:p>
    <w:p w:rsidR="00B8248C" w:rsidRDefault="00B8248C" w:rsidP="00E375B0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E375B0" w:rsidRPr="00101C7B" w:rsidRDefault="00E375B0" w:rsidP="00E375B0">
      <w:p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Gastos de ejecución</w:t>
      </w:r>
    </w:p>
    <w:p w:rsidR="00E375B0" w:rsidRPr="00101C7B" w:rsidRDefault="00E375B0" w:rsidP="00E375B0">
      <w:pPr>
        <w:pStyle w:val="Prrafodelista"/>
        <w:numPr>
          <w:ilvl w:val="0"/>
          <w:numId w:val="7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Material inventariable</w:t>
      </w:r>
      <w:r w:rsidR="00101C7B" w:rsidRPr="00101C7B">
        <w:rPr>
          <w:rFonts w:ascii="Calibri" w:hAnsi="Calibri" w:cs="Arial"/>
          <w:spacing w:val="0"/>
          <w:sz w:val="24"/>
          <w:szCs w:val="24"/>
          <w:lang w:val="es-ES"/>
        </w:rPr>
        <w:t xml:space="preserve"> (Instalaciones y equipo)</w:t>
      </w:r>
    </w:p>
    <w:p w:rsidR="00E375B0" w:rsidRDefault="00E375B0" w:rsidP="00E375B0">
      <w:pPr>
        <w:pStyle w:val="Prrafodelista"/>
        <w:numPr>
          <w:ilvl w:val="0"/>
          <w:numId w:val="7"/>
        </w:numPr>
        <w:rPr>
          <w:rFonts w:ascii="Calibri" w:hAnsi="Calibri" w:cs="Arial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spacing w:val="0"/>
          <w:sz w:val="24"/>
          <w:szCs w:val="24"/>
          <w:lang w:val="es-ES"/>
        </w:rPr>
        <w:t>Material fungible</w:t>
      </w:r>
    </w:p>
    <w:p w:rsidR="007B20D6" w:rsidRDefault="007B20D6" w:rsidP="00E375B0">
      <w:pPr>
        <w:pStyle w:val="Prrafodelista"/>
        <w:numPr>
          <w:ilvl w:val="0"/>
          <w:numId w:val="7"/>
        </w:numPr>
        <w:rPr>
          <w:rFonts w:ascii="Calibri" w:hAnsi="Calibri" w:cs="Arial"/>
          <w:spacing w:val="0"/>
          <w:sz w:val="24"/>
          <w:szCs w:val="24"/>
          <w:lang w:val="es-ES"/>
        </w:rPr>
      </w:pPr>
      <w:r>
        <w:rPr>
          <w:rFonts w:ascii="Calibri" w:hAnsi="Calibri" w:cs="Arial"/>
          <w:spacing w:val="0"/>
          <w:sz w:val="24"/>
          <w:szCs w:val="24"/>
          <w:lang w:val="es-ES"/>
        </w:rPr>
        <w:t>Viajes y asistencia a congresos</w:t>
      </w:r>
    </w:p>
    <w:p w:rsidR="00530184" w:rsidRDefault="00530184" w:rsidP="00530184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101C7B" w:rsidRPr="00101C7B" w:rsidRDefault="00101C7B" w:rsidP="00101C7B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101C7B" w:rsidRPr="00101C7B" w:rsidRDefault="00101C7B" w:rsidP="00101C7B">
      <w:pPr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</w:pPr>
      <w:r w:rsidRPr="00101C7B">
        <w:rPr>
          <w:rFonts w:ascii="Calibri" w:hAnsi="Calibri" w:cs="Arial"/>
          <w:b/>
          <w:color w:val="002060"/>
          <w:spacing w:val="0"/>
          <w:sz w:val="24"/>
          <w:szCs w:val="24"/>
          <w:lang w:val="es-ES"/>
        </w:rPr>
        <w:t>6. OTRAS AYUDAS SOLICITADAS</w:t>
      </w:r>
    </w:p>
    <w:p w:rsidR="00101C7B" w:rsidRDefault="00101C7B" w:rsidP="00101C7B">
      <w:pPr>
        <w:rPr>
          <w:rFonts w:ascii="Calibri" w:hAnsi="Calibri" w:cs="Arial"/>
          <w:spacing w:val="0"/>
          <w:sz w:val="24"/>
          <w:szCs w:val="24"/>
          <w:lang w:val="es-ES"/>
        </w:rPr>
      </w:pPr>
    </w:p>
    <w:p w:rsidR="00B8248C" w:rsidRDefault="00B8248C" w:rsidP="00530184">
      <w:pPr>
        <w:jc w:val="both"/>
        <w:rPr>
          <w:rFonts w:ascii="Calibri" w:hAnsi="Calibri" w:cs="Arial"/>
          <w:spacing w:val="0"/>
          <w:sz w:val="24"/>
          <w:szCs w:val="24"/>
          <w:lang w:val="es-ES"/>
        </w:rPr>
      </w:pPr>
      <w:r>
        <w:rPr>
          <w:rFonts w:ascii="Calibri" w:hAnsi="Calibri" w:cs="Arial"/>
          <w:spacing w:val="0"/>
          <w:sz w:val="24"/>
          <w:szCs w:val="24"/>
          <w:lang w:val="es-ES"/>
        </w:rPr>
        <w:t>Especificar coste total del proyecto, d</w:t>
      </w:r>
      <w:r w:rsidR="00101C7B">
        <w:rPr>
          <w:rFonts w:ascii="Calibri" w:hAnsi="Calibri" w:cs="Arial"/>
          <w:spacing w:val="0"/>
          <w:sz w:val="24"/>
          <w:szCs w:val="24"/>
          <w:lang w:val="es-ES"/>
        </w:rPr>
        <w:t xml:space="preserve">etalle de las ayudas recibidas para el proyecto, </w:t>
      </w:r>
      <w:r>
        <w:rPr>
          <w:rFonts w:ascii="Calibri" w:hAnsi="Calibri" w:cs="Arial"/>
          <w:spacing w:val="0"/>
          <w:sz w:val="24"/>
          <w:szCs w:val="24"/>
          <w:lang w:val="es-ES"/>
        </w:rPr>
        <w:t xml:space="preserve">indicando el importe de cada una de ellas, </w:t>
      </w:r>
      <w:r w:rsidR="00101C7B">
        <w:rPr>
          <w:rFonts w:ascii="Calibri" w:hAnsi="Calibri" w:cs="Arial"/>
          <w:spacing w:val="0"/>
          <w:sz w:val="24"/>
          <w:szCs w:val="24"/>
          <w:lang w:val="es-ES"/>
        </w:rPr>
        <w:t xml:space="preserve">ya sea en fases anteriores o actuales. </w:t>
      </w:r>
    </w:p>
    <w:p w:rsidR="00101C7B" w:rsidRDefault="00101C7B" w:rsidP="00530184">
      <w:pPr>
        <w:jc w:val="both"/>
        <w:rPr>
          <w:rFonts w:ascii="Calibri" w:hAnsi="Calibri" w:cs="Arial"/>
          <w:spacing w:val="0"/>
          <w:sz w:val="24"/>
          <w:szCs w:val="24"/>
          <w:lang w:val="es-ES"/>
        </w:rPr>
      </w:pPr>
      <w:r>
        <w:rPr>
          <w:rFonts w:ascii="Calibri" w:hAnsi="Calibri" w:cs="Arial"/>
          <w:spacing w:val="0"/>
          <w:sz w:val="24"/>
          <w:szCs w:val="24"/>
          <w:lang w:val="es-ES"/>
        </w:rPr>
        <w:t>Indicar si son ayudas públicas o privadas</w:t>
      </w:r>
      <w:r w:rsidR="00530184">
        <w:rPr>
          <w:rFonts w:ascii="Calibri" w:hAnsi="Calibri" w:cs="Arial"/>
          <w:spacing w:val="0"/>
          <w:sz w:val="24"/>
          <w:szCs w:val="24"/>
          <w:lang w:val="es-ES"/>
        </w:rPr>
        <w:t xml:space="preserve">. </w:t>
      </w:r>
    </w:p>
    <w:p w:rsidR="003E07DB" w:rsidRDefault="003E07DB" w:rsidP="00530184">
      <w:pPr>
        <w:jc w:val="both"/>
        <w:rPr>
          <w:rFonts w:ascii="Calibri" w:hAnsi="Calibri" w:cs="Arial"/>
          <w:spacing w:val="0"/>
          <w:sz w:val="24"/>
          <w:szCs w:val="24"/>
          <w:lang w:val="es-ES"/>
        </w:rPr>
      </w:pPr>
    </w:p>
    <w:p w:rsidR="003E07DB" w:rsidRPr="00101C7B" w:rsidRDefault="003E07DB" w:rsidP="00530184">
      <w:pPr>
        <w:jc w:val="both"/>
        <w:rPr>
          <w:rFonts w:ascii="Calibri" w:hAnsi="Calibri" w:cs="Arial"/>
          <w:spacing w:val="0"/>
          <w:sz w:val="24"/>
          <w:szCs w:val="24"/>
          <w:lang w:val="es-ES"/>
        </w:rPr>
      </w:pPr>
    </w:p>
    <w:sectPr w:rsidR="003E07DB" w:rsidRPr="00101C7B" w:rsidSect="00694402">
      <w:pgSz w:w="12240" w:h="15840"/>
      <w:pgMar w:top="720" w:right="1800" w:bottom="720" w:left="180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02" w:rsidRDefault="00694402">
      <w:r>
        <w:separator/>
      </w:r>
    </w:p>
  </w:endnote>
  <w:endnote w:type="continuationSeparator" w:id="0">
    <w:p w:rsidR="00694402" w:rsidRDefault="006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75" w:rsidRPr="00620075" w:rsidRDefault="00620075" w:rsidP="00620075">
    <w:pPr>
      <w:pStyle w:val="Piedepgina0"/>
      <w:jc w:val="center"/>
      <w:rPr>
        <w:rFonts w:ascii="Calibri" w:hAnsi="Calibri"/>
        <w:color w:val="808080" w:themeColor="background1" w:themeShade="80"/>
        <w:spacing w:val="0"/>
        <w:lang w:val="es-ES"/>
      </w:rPr>
    </w:pPr>
    <w:proofErr w:type="spellStart"/>
    <w:r w:rsidRPr="00620075">
      <w:rPr>
        <w:rFonts w:ascii="Calibri" w:hAnsi="Calibri"/>
        <w:color w:val="808080" w:themeColor="background1" w:themeShade="80"/>
        <w:spacing w:val="0"/>
        <w:lang w:val="es-ES"/>
      </w:rPr>
      <w:t>Eraso</w:t>
    </w:r>
    <w:proofErr w:type="spellEnd"/>
    <w:r w:rsidRPr="00620075">
      <w:rPr>
        <w:rFonts w:ascii="Calibri" w:hAnsi="Calibri"/>
        <w:color w:val="808080" w:themeColor="background1" w:themeShade="80"/>
        <w:spacing w:val="0"/>
        <w:lang w:val="es-ES"/>
      </w:rPr>
      <w:t>, 36, 2º 28028 Madrid</w:t>
    </w:r>
  </w:p>
  <w:p w:rsidR="00620075" w:rsidRPr="00620075" w:rsidRDefault="00620075" w:rsidP="00620075">
    <w:pPr>
      <w:pStyle w:val="Piedepgina0"/>
      <w:jc w:val="center"/>
      <w:rPr>
        <w:rFonts w:ascii="Calibri" w:hAnsi="Calibri"/>
        <w:color w:val="808080" w:themeColor="background1" w:themeShade="80"/>
        <w:spacing w:val="0"/>
        <w:lang w:val="es-ES"/>
      </w:rPr>
    </w:pPr>
    <w:r w:rsidRPr="00620075">
      <w:rPr>
        <w:rFonts w:ascii="Calibri" w:hAnsi="Calibri"/>
        <w:color w:val="808080" w:themeColor="background1" w:themeShade="80"/>
        <w:spacing w:val="0"/>
        <w:lang w:val="es-ES"/>
      </w:rPr>
      <w:t>Tel. 91 361 26 00 Fax 91 355 92 08</w:t>
    </w:r>
  </w:p>
  <w:p w:rsidR="00620075" w:rsidRPr="00620075" w:rsidRDefault="00620075" w:rsidP="00620075">
    <w:pPr>
      <w:pStyle w:val="Piedepgina0"/>
      <w:jc w:val="center"/>
      <w:rPr>
        <w:rFonts w:ascii="Calibri" w:hAnsi="Calibri"/>
        <w:color w:val="808080" w:themeColor="background1" w:themeShade="80"/>
        <w:spacing w:val="0"/>
        <w:lang w:val="es-ES"/>
      </w:rPr>
    </w:pPr>
    <w:r w:rsidRPr="00620075">
      <w:rPr>
        <w:rFonts w:ascii="Calibri" w:hAnsi="Calibri"/>
        <w:color w:val="808080" w:themeColor="background1" w:themeShade="80"/>
        <w:spacing w:val="0"/>
        <w:lang w:val="es-ES"/>
      </w:rPr>
      <w:t>secretaria.ses@kenes.com</w:t>
    </w:r>
  </w:p>
  <w:p w:rsidR="00620075" w:rsidRPr="00620075" w:rsidRDefault="00620075" w:rsidP="00620075">
    <w:pPr>
      <w:pStyle w:val="Piedepgina0"/>
      <w:jc w:val="center"/>
      <w:rPr>
        <w:rFonts w:ascii="Calibri" w:hAnsi="Calibri"/>
        <w:color w:val="808080" w:themeColor="background1" w:themeShade="80"/>
        <w:spacing w:val="0"/>
        <w:lang w:val="es-ES"/>
      </w:rPr>
    </w:pPr>
    <w:r w:rsidRPr="00620075">
      <w:rPr>
        <w:rFonts w:ascii="Calibri" w:hAnsi="Calibri"/>
        <w:color w:val="808080" w:themeColor="background1" w:themeShade="80"/>
        <w:spacing w:val="0"/>
        <w:lang w:val="es-ES"/>
      </w:rPr>
      <w:t>Registro Nacional de Asociaciones núm. 101963 - C.I.F: G-80114861</w:t>
    </w:r>
  </w:p>
  <w:p w:rsidR="00101C7B" w:rsidRPr="007B20D6" w:rsidRDefault="00101C7B">
    <w:pPr>
      <w:pStyle w:val="Piedepgina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02" w:rsidRDefault="00694402">
      <w:r>
        <w:separator/>
      </w:r>
    </w:p>
  </w:footnote>
  <w:footnote w:type="continuationSeparator" w:id="0">
    <w:p w:rsidR="00694402" w:rsidRDefault="0069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2" w:rsidRDefault="00694402" w:rsidP="00694402">
    <w:pPr>
      <w:pStyle w:val="Encabezado0"/>
      <w:jc w:val="center"/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1987550</wp:posOffset>
          </wp:positionH>
          <wp:positionV relativeFrom="paragraph">
            <wp:posOffset>-939800</wp:posOffset>
          </wp:positionV>
          <wp:extent cx="1504950" cy="1053292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S 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53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753" w:rsidRPr="00694402" w:rsidRDefault="00667753" w:rsidP="00694402">
    <w:pPr>
      <w:pStyle w:val="Encabezado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CE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E1A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A8A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854B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938AD"/>
    <w:multiLevelType w:val="hybridMultilevel"/>
    <w:tmpl w:val="5DCCB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2787E72">
      <w:start w:val="6"/>
      <w:numFmt w:val="bullet"/>
      <w:lvlText w:val="•"/>
      <w:lvlJc w:val="left"/>
      <w:pPr>
        <w:ind w:left="1670" w:hanging="590"/>
      </w:pPr>
      <w:rPr>
        <w:rFonts w:ascii="Calibri" w:eastAsiaTheme="minorHAnsi" w:hAnsi="Calibri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AE"/>
    <w:multiLevelType w:val="hybridMultilevel"/>
    <w:tmpl w:val="AC1E6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A41A8"/>
    <w:multiLevelType w:val="hybridMultilevel"/>
    <w:tmpl w:val="F1B43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02"/>
    <w:rsid w:val="000019B6"/>
    <w:rsid w:val="00012ED7"/>
    <w:rsid w:val="00101C7B"/>
    <w:rsid w:val="002F00AC"/>
    <w:rsid w:val="003142D8"/>
    <w:rsid w:val="003E07DB"/>
    <w:rsid w:val="00413C7B"/>
    <w:rsid w:val="004F5A04"/>
    <w:rsid w:val="00530184"/>
    <w:rsid w:val="00575ED1"/>
    <w:rsid w:val="00620075"/>
    <w:rsid w:val="00667753"/>
    <w:rsid w:val="00686723"/>
    <w:rsid w:val="00694402"/>
    <w:rsid w:val="006A5FFA"/>
    <w:rsid w:val="006B2B4B"/>
    <w:rsid w:val="00750207"/>
    <w:rsid w:val="007B20D6"/>
    <w:rsid w:val="007C6C32"/>
    <w:rsid w:val="0084710A"/>
    <w:rsid w:val="008E0548"/>
    <w:rsid w:val="00A11DCE"/>
    <w:rsid w:val="00AC6456"/>
    <w:rsid w:val="00B60BDD"/>
    <w:rsid w:val="00B77E4F"/>
    <w:rsid w:val="00B8248C"/>
    <w:rsid w:val="00CB0295"/>
    <w:rsid w:val="00DD7A6C"/>
    <w:rsid w:val="00E375B0"/>
    <w:rsid w:val="00E6622B"/>
    <w:rsid w:val="00ED10BF"/>
    <w:rsid w:val="00F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DDCE9F2C-4DAC-4670-8B08-236DCC4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F2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varrete\AppData\Roaming\Microsoft\Templates\Acta%20de%20reuni&#243;n%20elegante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E1476-9AB5-4EA5-B120-6E760881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 elegante.dotx</Template>
  <TotalTime>121</TotalTime>
  <Pages>9</Pages>
  <Words>568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Adriana Navarrete</dc:creator>
  <cp:keywords/>
  <cp:lastModifiedBy>Adriana Navarrete</cp:lastModifiedBy>
  <cp:revision>19</cp:revision>
  <cp:lastPrinted>2017-10-23T09:05:00Z</cp:lastPrinted>
  <dcterms:created xsi:type="dcterms:W3CDTF">2017-10-19T09:14:00Z</dcterms:created>
  <dcterms:modified xsi:type="dcterms:W3CDTF">2017-10-27T09:16:00Z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